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5302C" w14:textId="1C41E0C2" w:rsidR="0000032D" w:rsidRDefault="007B31B8" w:rsidP="00E112F0">
      <w:pPr>
        <w:pStyle w:val="Heading1"/>
      </w:pPr>
      <w:proofErr w:type="spellStart"/>
      <w:r>
        <w:t>Gungahlin</w:t>
      </w:r>
      <w:proofErr w:type="spellEnd"/>
      <w:r>
        <w:t xml:space="preserve"> Village Scholarship</w:t>
      </w:r>
    </w:p>
    <w:p w14:paraId="6461E0AA" w14:textId="19F4BFA1" w:rsidR="00184850" w:rsidRDefault="00184850" w:rsidP="00184850"/>
    <w:p w14:paraId="5D683876" w14:textId="782B27CB" w:rsidR="00184850" w:rsidRDefault="00184850" w:rsidP="006F3972">
      <w:pPr>
        <w:tabs>
          <w:tab w:val="left" w:pos="6012"/>
        </w:tabs>
      </w:pPr>
    </w:p>
    <w:p w14:paraId="100555A0" w14:textId="37B28A7C" w:rsidR="00184850" w:rsidRDefault="00184850" w:rsidP="00184850"/>
    <w:p w14:paraId="577779BB" w14:textId="1D85EE1A" w:rsidR="00184850" w:rsidRDefault="00184850" w:rsidP="00184850"/>
    <w:p w14:paraId="18FE10AE" w14:textId="77777777" w:rsidR="007666A7" w:rsidRPr="007666A7" w:rsidRDefault="007666A7" w:rsidP="007666A7"/>
    <w:p w14:paraId="5D8F3137" w14:textId="77777777" w:rsidR="007666A7" w:rsidRDefault="007666A7" w:rsidP="007666A7"/>
    <w:p w14:paraId="53214CB0" w14:textId="3716FB9A" w:rsidR="007666A7" w:rsidRDefault="007666A7" w:rsidP="007666A7">
      <w:r>
        <w:t>Name:</w:t>
      </w:r>
    </w:p>
    <w:p w14:paraId="49AEDD78" w14:textId="2A09A206" w:rsidR="007666A7" w:rsidRDefault="007666A7" w:rsidP="007666A7">
      <w:r>
        <w:t xml:space="preserve">Address: </w:t>
      </w:r>
    </w:p>
    <w:p w14:paraId="743274F2" w14:textId="7A8ED8EF" w:rsidR="007666A7" w:rsidRDefault="007666A7" w:rsidP="007666A7">
      <w:r>
        <w:t>Phone:</w:t>
      </w:r>
    </w:p>
    <w:p w14:paraId="20E70CF5" w14:textId="2EBDD5D1" w:rsidR="00BE5B4E" w:rsidRDefault="00BE5B4E" w:rsidP="007666A7">
      <w:r>
        <w:t>Email:</w:t>
      </w:r>
    </w:p>
    <w:p w14:paraId="0EC92D66" w14:textId="77777777" w:rsidR="007666A7" w:rsidRDefault="007666A7" w:rsidP="007666A7"/>
    <w:p w14:paraId="5265229E" w14:textId="5717E63C" w:rsidR="007666A7" w:rsidRDefault="00445BC9" w:rsidP="007666A7">
      <w:r>
        <w:t>Child name applying for:</w:t>
      </w:r>
    </w:p>
    <w:p w14:paraId="502B546A" w14:textId="0B8DE9AB" w:rsidR="00445BC9" w:rsidRDefault="00445BC9" w:rsidP="007666A7">
      <w:r>
        <w:t>Child age:</w:t>
      </w:r>
    </w:p>
    <w:p w14:paraId="55296A65" w14:textId="77777777" w:rsidR="00445BC9" w:rsidRDefault="00445BC9" w:rsidP="007666A7"/>
    <w:p w14:paraId="21D34095" w14:textId="23C06D84" w:rsidR="00445BC9" w:rsidRDefault="00BE5B4E" w:rsidP="007666A7">
      <w:r>
        <w:t>Please tell us about your child’s needs</w:t>
      </w:r>
    </w:p>
    <w:p w14:paraId="4C9D301C" w14:textId="77777777" w:rsidR="00BE5B4E" w:rsidRDefault="00BE5B4E" w:rsidP="007666A7"/>
    <w:p w14:paraId="7A01465B" w14:textId="77777777" w:rsidR="00BE5B4E" w:rsidRDefault="00BE5B4E" w:rsidP="007666A7"/>
    <w:p w14:paraId="5D39ADF2" w14:textId="77777777" w:rsidR="00BE5B4E" w:rsidRDefault="00BE5B4E" w:rsidP="007666A7"/>
    <w:p w14:paraId="4101EBDF" w14:textId="77777777" w:rsidR="00BE5B4E" w:rsidRDefault="00BE5B4E" w:rsidP="007666A7"/>
    <w:p w14:paraId="7046C87E" w14:textId="08D30345" w:rsidR="00445BC9" w:rsidRDefault="00A7548B" w:rsidP="007666A7">
      <w:r>
        <w:t xml:space="preserve">Please tell us </w:t>
      </w:r>
      <w:r w:rsidR="00BE5B4E">
        <w:t>a little</w:t>
      </w:r>
      <w:r>
        <w:t xml:space="preserve"> about your situation and why you are applying for the scholarship</w:t>
      </w:r>
    </w:p>
    <w:p w14:paraId="5292DB26" w14:textId="77777777" w:rsidR="00BE5B4E" w:rsidRDefault="00BE5B4E" w:rsidP="007666A7"/>
    <w:p w14:paraId="5963E7E3" w14:textId="77777777" w:rsidR="00BE5B4E" w:rsidRDefault="00BE5B4E" w:rsidP="007666A7"/>
    <w:p w14:paraId="39B84AE3" w14:textId="77777777" w:rsidR="00BE5B4E" w:rsidRDefault="00BE5B4E" w:rsidP="007666A7"/>
    <w:p w14:paraId="079DB40B" w14:textId="3081DB69" w:rsidR="00BE5B4E" w:rsidRDefault="0098061F" w:rsidP="007666A7">
      <w:r>
        <w:t xml:space="preserve">What are your goals </w:t>
      </w:r>
      <w:r w:rsidR="003F1FFB">
        <w:t>that you hope to achieve by</w:t>
      </w:r>
      <w:r>
        <w:t xml:space="preserve"> attending WaterWombats</w:t>
      </w:r>
    </w:p>
    <w:p w14:paraId="74BDE407" w14:textId="77777777" w:rsidR="00BE5B4E" w:rsidRDefault="00BE5B4E" w:rsidP="007666A7"/>
    <w:p w14:paraId="7983A7A2" w14:textId="77777777" w:rsidR="00BE5B4E" w:rsidRPr="007666A7" w:rsidRDefault="00BE5B4E" w:rsidP="007666A7"/>
    <w:sectPr w:rsidR="00BE5B4E" w:rsidRPr="007666A7" w:rsidSect="000102B6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9C674" w14:textId="77777777" w:rsidR="00DE3F36" w:rsidRDefault="00DE3F36">
      <w:pPr>
        <w:spacing w:after="0" w:line="240" w:lineRule="auto"/>
      </w:pPr>
      <w:r>
        <w:separator/>
      </w:r>
    </w:p>
  </w:endnote>
  <w:endnote w:type="continuationSeparator" w:id="0">
    <w:p w14:paraId="34E571EB" w14:textId="77777777" w:rsidR="00DE3F36" w:rsidRDefault="00DE3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21AB0" w14:textId="77777777" w:rsidR="0001626D" w:rsidRPr="00544235" w:rsidRDefault="00317906">
    <w:pPr>
      <w:pStyle w:val="Footer"/>
      <w:rPr>
        <w:color w:val="335B74" w:themeColor="text2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84B6AA" wp14:editId="286078CB">
              <wp:simplePos x="0" y="0"/>
              <wp:positionH relativeFrom="column">
                <wp:posOffset>-715645</wp:posOffset>
              </wp:positionH>
              <wp:positionV relativeFrom="paragraph">
                <wp:posOffset>154305</wp:posOffset>
              </wp:positionV>
              <wp:extent cx="7833207" cy="447841"/>
              <wp:effectExtent l="0" t="0" r="0" b="9525"/>
              <wp:wrapNone/>
              <wp:docPr id="5" name="Rectangle 5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9C480E" id="Rectangle 5" o:spid="_x0000_s1026" alt="decorative element" style="position:absolute;margin-left:-56.35pt;margin-top:12.15pt;width:616.8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  <w:r w:rsidR="00DA4A43" w:rsidRPr="00544235">
      <w:rPr>
        <w:color w:val="335B74" w:themeColor="text2"/>
      </w:rPr>
      <w:fldChar w:fldCharType="begin"/>
    </w:r>
    <w:r w:rsidR="00DA4A43" w:rsidRPr="00544235">
      <w:rPr>
        <w:color w:val="335B74" w:themeColor="text2"/>
      </w:rPr>
      <w:instrText xml:space="preserve"> PAGE   \* MERGEFORMAT </w:instrText>
    </w:r>
    <w:r w:rsidR="00DA4A43" w:rsidRPr="00544235">
      <w:rPr>
        <w:color w:val="335B74" w:themeColor="text2"/>
      </w:rPr>
      <w:fldChar w:fldCharType="separate"/>
    </w:r>
    <w:r w:rsidR="00554F51">
      <w:rPr>
        <w:noProof/>
        <w:color w:val="335B74" w:themeColor="text2"/>
      </w:rPr>
      <w:t>3</w:t>
    </w:r>
    <w:r w:rsidR="00DA4A43" w:rsidRPr="00544235">
      <w:rPr>
        <w:noProof/>
        <w:color w:val="335B74" w:themeColor="text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6912D" w14:textId="77777777" w:rsidR="0037170E" w:rsidRDefault="0037170E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7394EC" wp14:editId="41251174">
              <wp:simplePos x="0" y="0"/>
              <wp:positionH relativeFrom="column">
                <wp:posOffset>-705084</wp:posOffset>
              </wp:positionH>
              <wp:positionV relativeFrom="paragraph">
                <wp:posOffset>181610</wp:posOffset>
              </wp:positionV>
              <wp:extent cx="7806290" cy="448310"/>
              <wp:effectExtent l="0" t="0" r="4445" b="889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6290" cy="44831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9E90B58" id="Rectangle 24" o:spid="_x0000_s1026" style="position:absolute;margin-left:-55.5pt;margin-top:14.3pt;width:614.65pt;height:3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C06E3" w14:textId="77777777" w:rsidR="00DE3F36" w:rsidRDefault="00DE3F36">
      <w:pPr>
        <w:spacing w:after="0" w:line="240" w:lineRule="auto"/>
      </w:pPr>
      <w:r>
        <w:separator/>
      </w:r>
    </w:p>
  </w:footnote>
  <w:footnote w:type="continuationSeparator" w:id="0">
    <w:p w14:paraId="6BFCB599" w14:textId="77777777" w:rsidR="00DE3F36" w:rsidRDefault="00DE3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0E4EF" w14:textId="77777777" w:rsidR="000102B6" w:rsidRDefault="000102B6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E9AB67" wp14:editId="16616C4E">
              <wp:simplePos x="0" y="0"/>
              <wp:positionH relativeFrom="column">
                <wp:posOffset>-715645</wp:posOffset>
              </wp:positionH>
              <wp:positionV relativeFrom="paragraph">
                <wp:posOffset>-457200</wp:posOffset>
              </wp:positionV>
              <wp:extent cx="7833207" cy="447841"/>
              <wp:effectExtent l="0" t="0" r="0" b="9525"/>
              <wp:wrapNone/>
              <wp:docPr id="6" name="Rectangle 6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8CF4DF" id="Rectangle 6" o:spid="_x0000_s1026" alt="decorative element" style="position:absolute;margin-left:-56.35pt;margin-top:-36pt;width:616.8pt;height:3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943C" w14:textId="7FE8A08B" w:rsidR="00DC5CA9" w:rsidRDefault="00AB085A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06BFD7" wp14:editId="106EA625">
              <wp:simplePos x="0" y="0"/>
              <wp:positionH relativeFrom="page">
                <wp:align>right</wp:align>
              </wp:positionH>
              <wp:positionV relativeFrom="paragraph">
                <wp:posOffset>1504950</wp:posOffset>
              </wp:positionV>
              <wp:extent cx="7806055" cy="257810"/>
              <wp:effectExtent l="0" t="0" r="4445" b="8890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6055" cy="25781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919E48D" id="Rectangle 23" o:spid="_x0000_s1026" style="position:absolute;margin-left:563.45pt;margin-top:118.5pt;width:614.65pt;height:20.3pt;z-index:25166028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" fillcolor="#1cade4 [3204]" stroked="f" strokeweight="1pt">
              <v:fill color2="#1481ab [2404]" rotate="t" angle="270" colors="0 #1cade4;62259f #1482ac" focus="100%" type="gradient"/>
              <w10:wrap anchorx="page"/>
            </v:rect>
          </w:pict>
        </mc:Fallback>
      </mc:AlternateContent>
    </w:r>
    <w:r w:rsidR="0037170E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34EC8046" wp14:editId="5AE40BFA">
              <wp:simplePos x="0" y="0"/>
              <wp:positionH relativeFrom="column">
                <wp:posOffset>-743179</wp:posOffset>
              </wp:positionH>
              <wp:positionV relativeFrom="paragraph">
                <wp:posOffset>-581025</wp:posOffset>
              </wp:positionV>
              <wp:extent cx="7873591" cy="2145030"/>
              <wp:effectExtent l="0" t="0" r="0" b="7620"/>
              <wp:wrapNone/>
              <wp:docPr id="20" name="Freeform 19">
                <a:extLst xmlns:a="http://schemas.openxmlformats.org/drawingml/2006/main">
                  <a:ext uri="{FF2B5EF4-FFF2-40B4-BE49-F238E27FC236}">
                    <a16:creationId xmlns:a16="http://schemas.microsoft.com/office/drawing/2014/main" id="{7E1B7167-0843-9649-8C5E-3D07F055F899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73591" cy="214503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8460" cap="flat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 w14:paraId="461B6250" w14:textId="3CF25633" w:rsidR="00DC5CA9" w:rsidRDefault="006F3972" w:rsidP="00DC5CA9">
                          <w:pPr>
                            <w:jc w:val="center"/>
                          </w:pP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 w:rsidRPr="006F3972">
                            <w:rPr>
                              <w:b/>
                              <w:bCs/>
                              <w:color w:val="000000" w:themeColor="text1"/>
                            </w:rPr>
                            <w:t>WaterWombats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7EA321" wp14:editId="6B4508F8">
                                <wp:extent cx="739140" cy="739140"/>
                                <wp:effectExtent l="0" t="0" r="0" b="3810"/>
                                <wp:docPr id="4" name="Picture 4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9140" cy="7391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33E5A7" wp14:editId="52FDFEA0">
                                <wp:extent cx="1250472" cy="1228725"/>
                                <wp:effectExtent l="304800" t="304800" r="330835" b="31432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90105" cy="1267669"/>
                                        </a:xfrm>
                                        <a:prstGeom prst="round2DiagRect">
                                          <a:avLst>
                                            <a:gd name="adj1" fmla="val 16667"/>
                                            <a:gd name="adj2" fmla="val 0"/>
                                          </a:avLst>
                                        </a:prstGeom>
                                        <a:ln w="88900" cap="sq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</a:ln>
                                        <a:effectLst>
                                          <a:outerShdw blurRad="254000" algn="tl" rotWithShape="0">
                                            <a:srgbClr val="000000">
                                              <a:alpha val="43000"/>
                                            </a:srgbClr>
                                          </a:outerShdw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EC8046" id="Freeform 19" o:spid="_x0000_s1026" style="position:absolute;margin-left:-58.5pt;margin-top:-45.75pt;width:619.95pt;height:168.9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" fillcolor="#335b74 [3215]" stroked="f" strokeweight=".235mm">
              <v:textbox>
                <w:txbxContent>
                  <w:p w14:paraId="461B6250" w14:textId="3CF25633" w:rsidR="00DC5CA9" w:rsidRDefault="006F3972" w:rsidP="00DC5CA9">
                    <w:pPr>
                      <w:jc w:val="center"/>
                    </w:pP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Pr="006F3972">
                      <w:rPr>
                        <w:b/>
                        <w:bCs/>
                        <w:color w:val="000000" w:themeColor="text1"/>
                      </w:rPr>
                      <w:t>WaterWombats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4E7EA321" wp14:editId="6B4508F8">
                          <wp:extent cx="739140" cy="739140"/>
                          <wp:effectExtent l="0" t="0" r="0" b="3810"/>
                          <wp:docPr id="4" name="Picture 4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 descr="Logo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9140" cy="7391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2533E5A7" wp14:editId="52FDFEA0">
                          <wp:extent cx="1250472" cy="1228725"/>
                          <wp:effectExtent l="304800" t="304800" r="330835" b="31432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90105" cy="1267669"/>
                                  </a:xfrm>
                                  <a:prstGeom prst="round2DiagRect">
                                    <a:avLst>
                                      <a:gd name="adj1" fmla="val 16667"/>
                                      <a:gd name="adj2" fmla="val 0"/>
                                    </a:avLst>
                                  </a:prstGeom>
                                  <a:ln w="88900" cap="sq">
                                    <a:solidFill>
                                      <a:srgbClr val="FFFFFF"/>
                                    </a:solidFill>
                                    <a:miter lim="800000"/>
                                  </a:ln>
                                  <a:effectLst>
                                    <a:outerShdw blurRad="254000" algn="tl" rotWithShape="0">
                                      <a:srgbClr val="000000">
                                        <a:alpha val="43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32128C0"/>
    <w:multiLevelType w:val="multilevel"/>
    <w:tmpl w:val="1EE8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F03BAC"/>
    <w:multiLevelType w:val="hybridMultilevel"/>
    <w:tmpl w:val="12AE12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348A3"/>
    <w:multiLevelType w:val="hybridMultilevel"/>
    <w:tmpl w:val="6EFE7D76"/>
    <w:lvl w:ilvl="0" w:tplc="3BBAB5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644F2"/>
    <w:multiLevelType w:val="multilevel"/>
    <w:tmpl w:val="76C28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401CB"/>
    <w:multiLevelType w:val="hybridMultilevel"/>
    <w:tmpl w:val="D23E391A"/>
    <w:lvl w:ilvl="0" w:tplc="A1420D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A7B09"/>
    <w:multiLevelType w:val="multilevel"/>
    <w:tmpl w:val="BC1AD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CB6178"/>
    <w:multiLevelType w:val="hybridMultilevel"/>
    <w:tmpl w:val="01E64DBA"/>
    <w:lvl w:ilvl="0" w:tplc="53E4DF1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93E22"/>
    <w:multiLevelType w:val="multilevel"/>
    <w:tmpl w:val="9A60C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ED5E93"/>
    <w:multiLevelType w:val="multilevel"/>
    <w:tmpl w:val="F0D6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A07F4C"/>
    <w:multiLevelType w:val="multilevel"/>
    <w:tmpl w:val="BACE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2491219">
    <w:abstractNumId w:val="0"/>
  </w:num>
  <w:num w:numId="2" w16cid:durableId="424689024">
    <w:abstractNumId w:val="5"/>
  </w:num>
  <w:num w:numId="3" w16cid:durableId="429931109">
    <w:abstractNumId w:val="9"/>
  </w:num>
  <w:num w:numId="4" w16cid:durableId="465398545">
    <w:abstractNumId w:val="2"/>
  </w:num>
  <w:num w:numId="5" w16cid:durableId="771163669">
    <w:abstractNumId w:val="8"/>
  </w:num>
  <w:num w:numId="6" w16cid:durableId="1030568725">
    <w:abstractNumId w:val="11"/>
  </w:num>
  <w:num w:numId="7" w16cid:durableId="729037124">
    <w:abstractNumId w:val="7"/>
  </w:num>
  <w:num w:numId="8" w16cid:durableId="818303258">
    <w:abstractNumId w:val="4"/>
  </w:num>
  <w:num w:numId="9" w16cid:durableId="975261903">
    <w:abstractNumId w:val="1"/>
  </w:num>
  <w:num w:numId="10" w16cid:durableId="337276007">
    <w:abstractNumId w:val="10"/>
  </w:num>
  <w:num w:numId="11" w16cid:durableId="132796171">
    <w:abstractNumId w:val="12"/>
  </w:num>
  <w:num w:numId="12" w16cid:durableId="1674062811">
    <w:abstractNumId w:val="6"/>
  </w:num>
  <w:num w:numId="13" w16cid:durableId="1663192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BAE"/>
    <w:rsid w:val="0000032D"/>
    <w:rsid w:val="000102B6"/>
    <w:rsid w:val="0001495E"/>
    <w:rsid w:val="0001626D"/>
    <w:rsid w:val="00020201"/>
    <w:rsid w:val="00027851"/>
    <w:rsid w:val="00040852"/>
    <w:rsid w:val="00096EA6"/>
    <w:rsid w:val="000A5E82"/>
    <w:rsid w:val="0010367C"/>
    <w:rsid w:val="00110C2C"/>
    <w:rsid w:val="00161C88"/>
    <w:rsid w:val="00184850"/>
    <w:rsid w:val="00192B0B"/>
    <w:rsid w:val="001B655A"/>
    <w:rsid w:val="001F4009"/>
    <w:rsid w:val="00200B97"/>
    <w:rsid w:val="002172AD"/>
    <w:rsid w:val="002603F7"/>
    <w:rsid w:val="00272D5D"/>
    <w:rsid w:val="002C5E56"/>
    <w:rsid w:val="002D51ED"/>
    <w:rsid w:val="002E3311"/>
    <w:rsid w:val="002E6287"/>
    <w:rsid w:val="00317906"/>
    <w:rsid w:val="00320753"/>
    <w:rsid w:val="0033524F"/>
    <w:rsid w:val="0037170E"/>
    <w:rsid w:val="00395299"/>
    <w:rsid w:val="003B23CE"/>
    <w:rsid w:val="003C520B"/>
    <w:rsid w:val="003F1FFB"/>
    <w:rsid w:val="00417C83"/>
    <w:rsid w:val="00435349"/>
    <w:rsid w:val="00445BC9"/>
    <w:rsid w:val="0048066F"/>
    <w:rsid w:val="004A730F"/>
    <w:rsid w:val="004B13B1"/>
    <w:rsid w:val="00524B92"/>
    <w:rsid w:val="00533C6A"/>
    <w:rsid w:val="00544235"/>
    <w:rsid w:val="00554F51"/>
    <w:rsid w:val="00557BEA"/>
    <w:rsid w:val="00560F76"/>
    <w:rsid w:val="005776F0"/>
    <w:rsid w:val="0058317D"/>
    <w:rsid w:val="005867F5"/>
    <w:rsid w:val="005C761C"/>
    <w:rsid w:val="005F1CE0"/>
    <w:rsid w:val="00603429"/>
    <w:rsid w:val="00614BAE"/>
    <w:rsid w:val="00651631"/>
    <w:rsid w:val="00673B03"/>
    <w:rsid w:val="006C0DAA"/>
    <w:rsid w:val="006D4E41"/>
    <w:rsid w:val="006F3972"/>
    <w:rsid w:val="007038AD"/>
    <w:rsid w:val="0070773B"/>
    <w:rsid w:val="00736BDC"/>
    <w:rsid w:val="007520BE"/>
    <w:rsid w:val="007666A7"/>
    <w:rsid w:val="00793AA6"/>
    <w:rsid w:val="007A049E"/>
    <w:rsid w:val="007B31B8"/>
    <w:rsid w:val="008205A7"/>
    <w:rsid w:val="00820EB5"/>
    <w:rsid w:val="00822FC3"/>
    <w:rsid w:val="00840C37"/>
    <w:rsid w:val="00844354"/>
    <w:rsid w:val="008961B8"/>
    <w:rsid w:val="008962D9"/>
    <w:rsid w:val="008A207F"/>
    <w:rsid w:val="008A50A0"/>
    <w:rsid w:val="008E373A"/>
    <w:rsid w:val="00924705"/>
    <w:rsid w:val="00925334"/>
    <w:rsid w:val="00935475"/>
    <w:rsid w:val="0098061F"/>
    <w:rsid w:val="00996121"/>
    <w:rsid w:val="009C71B8"/>
    <w:rsid w:val="00A448C1"/>
    <w:rsid w:val="00A51788"/>
    <w:rsid w:val="00A7548B"/>
    <w:rsid w:val="00A833F6"/>
    <w:rsid w:val="00AA7AA0"/>
    <w:rsid w:val="00AB085A"/>
    <w:rsid w:val="00AE735A"/>
    <w:rsid w:val="00AF47D0"/>
    <w:rsid w:val="00B22F8E"/>
    <w:rsid w:val="00B63AC5"/>
    <w:rsid w:val="00B87135"/>
    <w:rsid w:val="00BE5B4E"/>
    <w:rsid w:val="00C34F93"/>
    <w:rsid w:val="00C455D8"/>
    <w:rsid w:val="00C5399C"/>
    <w:rsid w:val="00C57A73"/>
    <w:rsid w:val="00C76C94"/>
    <w:rsid w:val="00C83C74"/>
    <w:rsid w:val="00CA6B4F"/>
    <w:rsid w:val="00CB07AA"/>
    <w:rsid w:val="00CD6386"/>
    <w:rsid w:val="00CD6D12"/>
    <w:rsid w:val="00CE03B0"/>
    <w:rsid w:val="00CF6A88"/>
    <w:rsid w:val="00D33F95"/>
    <w:rsid w:val="00D45644"/>
    <w:rsid w:val="00D737C5"/>
    <w:rsid w:val="00D85E35"/>
    <w:rsid w:val="00D87D09"/>
    <w:rsid w:val="00DA4A43"/>
    <w:rsid w:val="00DC5883"/>
    <w:rsid w:val="00DC5CA9"/>
    <w:rsid w:val="00DD7665"/>
    <w:rsid w:val="00DE3F36"/>
    <w:rsid w:val="00DF3520"/>
    <w:rsid w:val="00E112F0"/>
    <w:rsid w:val="00E31295"/>
    <w:rsid w:val="00E37225"/>
    <w:rsid w:val="00E5586C"/>
    <w:rsid w:val="00E81CC8"/>
    <w:rsid w:val="00E85EBA"/>
    <w:rsid w:val="00EA417A"/>
    <w:rsid w:val="00EB141D"/>
    <w:rsid w:val="00EB1C90"/>
    <w:rsid w:val="00ED2538"/>
    <w:rsid w:val="00F20C09"/>
    <w:rsid w:val="00F75ED2"/>
    <w:rsid w:val="00F91FF5"/>
    <w:rsid w:val="00F92CCC"/>
    <w:rsid w:val="00FA6749"/>
    <w:rsid w:val="00FA72E4"/>
    <w:rsid w:val="00FB299C"/>
    <w:rsid w:val="00FD1900"/>
    <w:rsid w:val="00FF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E720C7"/>
  <w15:chartTrackingRefBased/>
  <w15:docId w15:val="{8101D856-159E-4F12-91BE-5C7015DF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C37"/>
    <w:rPr>
      <w:color w:val="404040" w:themeColor="text1" w:themeTint="BF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0102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1CADE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0102B6"/>
    <w:pPr>
      <w:spacing w:after="1680"/>
      <w:contextualSpacing/>
    </w:pPr>
    <w:rPr>
      <w:rFonts w:asciiTheme="majorHAnsi" w:hAnsiTheme="majorHAnsi"/>
      <w:b/>
      <w:caps/>
      <w:color w:val="FFFFFF" w:themeColor="background1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0102B6"/>
    <w:rPr>
      <w:rFonts w:asciiTheme="majorHAnsi" w:hAnsiTheme="majorHAnsi"/>
      <w:b/>
      <w:caps/>
      <w:color w:val="FFFFFF" w:themeColor="background1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0102B6"/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0102B6"/>
    <w:rPr>
      <w:rFonts w:asciiTheme="majorHAnsi" w:eastAsiaTheme="majorEastAsia" w:hAnsiTheme="majorHAnsi" w:cstheme="majorBidi"/>
      <w:color w:val="1CADE4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1CADE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CADE4" w:themeColor="accent1"/>
      <w:sz w:val="20"/>
      <w:szCs w:val="20"/>
    </w:rPr>
  </w:style>
  <w:style w:type="paragraph" w:styleId="NormalWeb">
    <w:name w:val="Normal (Web)"/>
    <w:basedOn w:val="Normal"/>
    <w:uiPriority w:val="99"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840C37"/>
    <w:pPr>
      <w:numPr>
        <w:numId w:val="3"/>
      </w:numPr>
      <w:spacing w:before="100" w:after="100" w:line="240" w:lineRule="auto"/>
      <w:contextualSpacing/>
    </w:pPr>
    <w:rPr>
      <w:szCs w:val="21"/>
    </w:rPr>
  </w:style>
  <w:style w:type="paragraph" w:styleId="Header">
    <w:name w:val="header"/>
    <w:basedOn w:val="Normal"/>
    <w:link w:val="HeaderChar"/>
    <w:rsid w:val="0054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102B6"/>
    <w:rPr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DC5CA9"/>
    <w:rPr>
      <w:color w:val="808080"/>
    </w:rPr>
  </w:style>
  <w:style w:type="paragraph" w:customStyle="1" w:styleId="Details">
    <w:name w:val="Details"/>
    <w:basedOn w:val="Normal"/>
    <w:qFormat/>
    <w:rsid w:val="00840C37"/>
    <w:pPr>
      <w:spacing w:before="360"/>
      <w:contextualSpacing/>
    </w:pPr>
    <w:rPr>
      <w:color w:val="auto"/>
      <w:sz w:val="30"/>
    </w:rPr>
  </w:style>
  <w:style w:type="paragraph" w:styleId="NoSpacing">
    <w:name w:val="No Spacing"/>
    <w:uiPriority w:val="99"/>
    <w:qFormat/>
    <w:rsid w:val="0048066F"/>
    <w:pPr>
      <w:spacing w:after="0" w:line="240" w:lineRule="auto"/>
    </w:pPr>
    <w:rPr>
      <w:color w:val="404040" w:themeColor="text1" w:themeTint="BF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D6D12"/>
    <w:rPr>
      <w:color w:val="6EAC1C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6D12"/>
    <w:rPr>
      <w:color w:val="605E5C"/>
      <w:shd w:val="clear" w:color="auto" w:fill="E1DFDD"/>
    </w:rPr>
  </w:style>
  <w:style w:type="paragraph" w:customStyle="1" w:styleId="MediumGrid1-Accent21">
    <w:name w:val="Medium Grid 1 - Accent 21"/>
    <w:basedOn w:val="Normal"/>
    <w:uiPriority w:val="34"/>
    <w:qFormat/>
    <w:rsid w:val="00161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61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character" w:customStyle="1" w:styleId="required">
    <w:name w:val="required"/>
    <w:basedOn w:val="DefaultParagraphFont"/>
    <w:rsid w:val="0000032D"/>
  </w:style>
  <w:style w:type="character" w:styleId="Emphasis">
    <w:name w:val="Emphasis"/>
    <w:basedOn w:val="DefaultParagraphFont"/>
    <w:uiPriority w:val="20"/>
    <w:qFormat/>
    <w:rsid w:val="0000032D"/>
    <w:rPr>
      <w:i/>
      <w:iCs/>
    </w:rPr>
  </w:style>
  <w:style w:type="character" w:styleId="Strong">
    <w:name w:val="Strong"/>
    <w:basedOn w:val="DefaultParagraphFont"/>
    <w:uiPriority w:val="22"/>
    <w:qFormat/>
    <w:rsid w:val="000003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4336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6780">
      <w:bodyDiv w:val="1"/>
      <w:marLeft w:val="0"/>
      <w:marRight w:val="0"/>
      <w:marTop w:val="34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5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5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50075">
                              <w:marLeft w:val="0"/>
                              <w:marRight w:val="0"/>
                              <w:marTop w:val="12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8715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89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82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91208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340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091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799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1106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86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4712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879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2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9174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0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51452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73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097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EDEEEE"/>
                                            <w:left w:val="single" w:sz="6" w:space="0" w:color="EDEEEE"/>
                                            <w:bottom w:val="single" w:sz="6" w:space="0" w:color="EDEEEE"/>
                                            <w:right w:val="single" w:sz="6" w:space="0" w:color="EDEEEE"/>
                                          </w:divBdr>
                                          <w:divsChild>
                                            <w:div w:id="27598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021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037289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033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348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418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697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114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301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752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450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721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4270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5328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897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0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186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29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2099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0824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9064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7965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34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822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57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2760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846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969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344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468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8294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000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655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86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797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162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2932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113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317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889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129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925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5499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2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095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32117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075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EDEEEE"/>
                                            <w:left w:val="single" w:sz="6" w:space="0" w:color="EDEEEE"/>
                                            <w:bottom w:val="single" w:sz="6" w:space="0" w:color="EDEEEE"/>
                                            <w:right w:val="single" w:sz="6" w:space="0" w:color="EDEEEE"/>
                                          </w:divBdr>
                                          <w:divsChild>
                                            <w:div w:id="959073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60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052307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133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2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256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754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1658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97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6283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470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968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8163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0333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94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807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838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141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1555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6462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179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86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320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652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7095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3545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305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207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290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094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7911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3778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734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4846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50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789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403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20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8147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144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668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6169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zzi\AppData\Local\Packages\Microsoft.Office.Desktop_8wekyb3d8bbwe\LocalCache\Roaming\Microsoft\Templates\Education%20minutes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316ADA-6B66-479A-817B-847ECB2415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AFB461-0670-44F6-A0E0-FEEB7D8A6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27B9BB-1AEF-4951-BFBA-F9133C80F3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9D12675-D78A-439E-8491-64F8D62988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minutes</Template>
  <TotalTime>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Jennings</dc:creator>
  <cp:keywords/>
  <dc:description/>
  <cp:lastModifiedBy>Carol Jennings</cp:lastModifiedBy>
  <cp:revision>9</cp:revision>
  <cp:lastPrinted>2020-11-13T01:22:00Z</cp:lastPrinted>
  <dcterms:created xsi:type="dcterms:W3CDTF">2022-08-26T13:22:00Z</dcterms:created>
  <dcterms:modified xsi:type="dcterms:W3CDTF">2022-08-26T13:28:00Z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